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52" w:rsidRPr="00EE5152" w:rsidRDefault="00EE5152" w:rsidP="00EE5152">
      <w:pPr>
        <w:jc w:val="center"/>
        <w:rPr>
          <w:b/>
          <w:sz w:val="32"/>
        </w:rPr>
      </w:pPr>
      <w:r w:rsidRPr="00EE5152">
        <w:rPr>
          <w:b/>
          <w:sz w:val="40"/>
        </w:rPr>
        <w:t>Aktivitäten des Elternbeirates</w:t>
      </w:r>
      <w:bookmarkStart w:id="0" w:name="_GoBack"/>
      <w:bookmarkEnd w:id="0"/>
    </w:p>
    <w:p w:rsidR="00EE5152" w:rsidRDefault="00EE5152">
      <w:pPr>
        <w:rPr>
          <w:b/>
          <w:u w:val="single"/>
        </w:rPr>
      </w:pPr>
    </w:p>
    <w:p w:rsidR="00EE5152" w:rsidRDefault="00EE5152">
      <w:pPr>
        <w:rPr>
          <w:b/>
          <w:u w:val="single"/>
        </w:rPr>
      </w:pPr>
    </w:p>
    <w:p w:rsidR="00381E0B" w:rsidRPr="00EE5152" w:rsidRDefault="00EE5152">
      <w:pPr>
        <w:rPr>
          <w:b/>
          <w:sz w:val="28"/>
          <w:u w:val="single"/>
        </w:rPr>
      </w:pPr>
      <w:r w:rsidRPr="00EE5152">
        <w:rPr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6000" cy="1605600"/>
            <wp:effectExtent l="0" t="0" r="7620" b="0"/>
            <wp:wrapTight wrapText="bothSides">
              <wp:wrapPolygon edited="0">
                <wp:start x="0" y="0"/>
                <wp:lineTo x="0" y="21275"/>
                <wp:lineTo x="21510" y="21275"/>
                <wp:lineTo x="21510" y="0"/>
                <wp:lineTo x="0" y="0"/>
              </wp:wrapPolygon>
            </wp:wrapTight>
            <wp:docPr id="4" name="Grafik 4" descr="C:\Users\Matthias\Pictures\IMG-20191205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Matthias\Pictures\IMG-20191205-WA00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92"/>
                    <a:stretch/>
                  </pic:blipFill>
                  <pic:spPr bwMode="auto">
                    <a:xfrm>
                      <a:off x="0" y="0"/>
                      <a:ext cx="27360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145" w:rsidRPr="00EE5152">
        <w:rPr>
          <w:b/>
          <w:sz w:val="28"/>
          <w:u w:val="single"/>
        </w:rPr>
        <w:t>L</w:t>
      </w:r>
      <w:r w:rsidR="00381E0B" w:rsidRPr="00EE5152">
        <w:rPr>
          <w:b/>
          <w:sz w:val="28"/>
          <w:u w:val="single"/>
        </w:rPr>
        <w:t>ebendiger Adventskalender</w:t>
      </w:r>
    </w:p>
    <w:p w:rsidR="00381E0B" w:rsidRDefault="00381E0B">
      <w:r>
        <w:t>Am 05.12.19 öffnete der lebendige Adventskalender ein Türchen an der Realschule.</w:t>
      </w:r>
    </w:p>
    <w:p w:rsidR="00381E0B" w:rsidRDefault="00381E0B">
      <w:r>
        <w:lastRenderedPageBreak/>
        <w:t>Die Eltern und Gäste wurden dabei bei Plätzchen und Punsch mit musikalischen Einlagen der Schüler unterhalten.</w:t>
      </w:r>
      <w:r w:rsidR="0078714F" w:rsidRPr="0078714F">
        <w:rPr>
          <w:noProof/>
          <w:lang w:eastAsia="de-DE"/>
        </w:rPr>
        <w:t xml:space="preserve"> </w:t>
      </w:r>
    </w:p>
    <w:p w:rsidR="00DF3695" w:rsidRDefault="00DF3695"/>
    <w:p w:rsidR="00EE5152" w:rsidRDefault="00EE5152"/>
    <w:p w:rsidR="00EE5152" w:rsidRDefault="00EE5152" w:rsidP="0078714F">
      <w:pPr>
        <w:rPr>
          <w:b/>
          <w:bCs/>
          <w:u w:val="single"/>
        </w:rPr>
      </w:pPr>
    </w:p>
    <w:p w:rsidR="0078714F" w:rsidRDefault="00EE5152" w:rsidP="00EE5152">
      <w:pPr>
        <w:jc w:val="center"/>
        <w:rPr>
          <w:b/>
          <w:bCs/>
          <w:u w:val="single"/>
        </w:rPr>
      </w:pPr>
      <w:r w:rsidRPr="00EE5152">
        <w:rPr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8255</wp:posOffset>
            </wp:positionV>
            <wp:extent cx="1943100" cy="2593340"/>
            <wp:effectExtent l="0" t="0" r="0" b="0"/>
            <wp:wrapTight wrapText="bothSides">
              <wp:wrapPolygon edited="0">
                <wp:start x="0" y="0"/>
                <wp:lineTo x="0" y="21420"/>
                <wp:lineTo x="21388" y="21420"/>
                <wp:lineTo x="21388" y="0"/>
                <wp:lineTo x="0" y="0"/>
              </wp:wrapPolygon>
            </wp:wrapTight>
            <wp:docPr id="2" name="Grafik 2" descr="C:\Users\Matthias\Pictures\20191129_09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ias\Pictures\20191129_092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152">
        <w:rPr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04975" cy="2557145"/>
            <wp:effectExtent l="0" t="0" r="9525" b="0"/>
            <wp:wrapTight wrapText="bothSides">
              <wp:wrapPolygon edited="0">
                <wp:start x="0" y="0"/>
                <wp:lineTo x="0" y="21402"/>
                <wp:lineTo x="21479" y="21402"/>
                <wp:lineTo x="21479" y="0"/>
                <wp:lineTo x="0" y="0"/>
              </wp:wrapPolygon>
            </wp:wrapTight>
            <wp:docPr id="1" name="Bild 1" descr="https://www.rs-hallertau.de/wp-content/uploads/2020/01/Foto-Spendenübergabe-RS-AU-e1578483054288-76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s-hallertau.de/wp-content/uploads/2020/01/Foto-Spendenübergabe-RS-AU-e1578483054288-768x1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u w:val="single"/>
        </w:rPr>
        <w:t>Spendenlauf</w:t>
      </w:r>
    </w:p>
    <w:p w:rsidR="00DC4145" w:rsidRPr="0078714F" w:rsidRDefault="0078714F">
      <w:r>
        <w:t>Beim Spendenlauf am Freitag</w:t>
      </w:r>
      <w:r>
        <w:t>, den</w:t>
      </w:r>
      <w:r>
        <w:t xml:space="preserve"> 29.11.2019 wurde von den Schülern der stolze Betrag </w:t>
      </w:r>
      <w:r>
        <w:t>von 15.000</w:t>
      </w:r>
      <w:r>
        <w:t xml:space="preserve"> Euro erlaufen. </w:t>
      </w:r>
      <w:r w:rsidR="00EE5152">
        <w:t xml:space="preserve">Eine </w:t>
      </w:r>
      <w:r>
        <w:t xml:space="preserve">Spitzenleistung! Die Sportler wurden dabei mit frischem Obst vom Elternbeirat versorgt. </w:t>
      </w:r>
      <w:r w:rsidRPr="0078714F">
        <w:rPr>
          <w:b/>
        </w:rPr>
        <w:t>Vielen Dank auch vom Elternbeirat an alle Läufer/in und Spender</w:t>
      </w:r>
      <w:r>
        <w:t xml:space="preserve">. 9.000 Euro wurden an das Kinderpalliativzentrum München gespendet und der restliche Betrag wurde an die Umweltorganisation Plant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planet überwiesen.</w:t>
      </w:r>
    </w:p>
    <w:p w:rsidR="00DC4145" w:rsidRDefault="00DC4145">
      <w:pPr>
        <w:rPr>
          <w:b/>
          <w:bCs/>
          <w:u w:val="single"/>
        </w:rPr>
      </w:pPr>
    </w:p>
    <w:p w:rsidR="00EE5152" w:rsidRDefault="00EE5152">
      <w:pPr>
        <w:rPr>
          <w:b/>
          <w:bCs/>
          <w:u w:val="single"/>
        </w:rPr>
      </w:pPr>
    </w:p>
    <w:p w:rsidR="00DF3695" w:rsidRPr="00EE5152" w:rsidRDefault="00DF3695" w:rsidP="00EE5152">
      <w:pPr>
        <w:jc w:val="center"/>
        <w:rPr>
          <w:b/>
          <w:bCs/>
          <w:sz w:val="28"/>
          <w:u w:val="single"/>
        </w:rPr>
      </w:pPr>
      <w:r w:rsidRPr="00EE5152">
        <w:rPr>
          <w:b/>
          <w:bCs/>
          <w:sz w:val="28"/>
          <w:u w:val="single"/>
        </w:rPr>
        <w:t>Nächste Termine:</w:t>
      </w:r>
    </w:p>
    <w:p w:rsidR="0078714F" w:rsidRPr="00EE5152" w:rsidRDefault="00DF3695" w:rsidP="0078714F">
      <w:pPr>
        <w:pStyle w:val="Listenabsatz"/>
        <w:numPr>
          <w:ilvl w:val="0"/>
          <w:numId w:val="1"/>
        </w:numPr>
        <w:rPr>
          <w:b/>
          <w:bCs/>
          <w:sz w:val="28"/>
        </w:rPr>
      </w:pPr>
      <w:r w:rsidRPr="00EE5152">
        <w:rPr>
          <w:b/>
          <w:bCs/>
          <w:sz w:val="28"/>
        </w:rPr>
        <w:t>Donnerstag 26.3.2020</w:t>
      </w:r>
      <w:r w:rsidR="0078714F" w:rsidRPr="00EE5152">
        <w:rPr>
          <w:b/>
          <w:bCs/>
          <w:sz w:val="28"/>
        </w:rPr>
        <w:t>:</w:t>
      </w:r>
      <w:r w:rsidRPr="00EE5152">
        <w:rPr>
          <w:b/>
          <w:bCs/>
          <w:sz w:val="28"/>
        </w:rPr>
        <w:t xml:space="preserve"> </w:t>
      </w:r>
      <w:r w:rsidR="00EE5152">
        <w:rPr>
          <w:b/>
          <w:bCs/>
          <w:sz w:val="28"/>
        </w:rPr>
        <w:tab/>
      </w:r>
      <w:r w:rsidRPr="00EE5152">
        <w:rPr>
          <w:b/>
          <w:bCs/>
          <w:sz w:val="28"/>
        </w:rPr>
        <w:t>Tag des offenen Hauses</w:t>
      </w:r>
    </w:p>
    <w:p w:rsidR="00DF3695" w:rsidRPr="00EE5152" w:rsidRDefault="00DF3695" w:rsidP="0078714F">
      <w:pPr>
        <w:pStyle w:val="Listenabsatz"/>
        <w:numPr>
          <w:ilvl w:val="0"/>
          <w:numId w:val="1"/>
        </w:numPr>
        <w:rPr>
          <w:b/>
          <w:bCs/>
          <w:sz w:val="28"/>
        </w:rPr>
      </w:pPr>
      <w:r w:rsidRPr="00EE5152">
        <w:rPr>
          <w:b/>
          <w:bCs/>
          <w:sz w:val="28"/>
        </w:rPr>
        <w:t>Dienstag 28.4.2020</w:t>
      </w:r>
      <w:r w:rsidR="0078714F" w:rsidRPr="00EE5152">
        <w:rPr>
          <w:b/>
          <w:bCs/>
          <w:sz w:val="28"/>
        </w:rPr>
        <w:t>:</w:t>
      </w:r>
      <w:r w:rsidRPr="00EE5152">
        <w:rPr>
          <w:b/>
          <w:bCs/>
          <w:sz w:val="28"/>
        </w:rPr>
        <w:t xml:space="preserve"> </w:t>
      </w:r>
      <w:r w:rsidR="00EE5152">
        <w:rPr>
          <w:b/>
          <w:bCs/>
          <w:sz w:val="28"/>
        </w:rPr>
        <w:tab/>
      </w:r>
      <w:r w:rsidR="00EE5152">
        <w:rPr>
          <w:b/>
          <w:bCs/>
          <w:sz w:val="28"/>
        </w:rPr>
        <w:tab/>
      </w:r>
      <w:r w:rsidRPr="00EE5152">
        <w:rPr>
          <w:b/>
          <w:bCs/>
          <w:sz w:val="28"/>
        </w:rPr>
        <w:t>2. Elternsprechtag</w:t>
      </w:r>
    </w:p>
    <w:p w:rsidR="00DF3695" w:rsidRDefault="00DF3695">
      <w:r>
        <w:t xml:space="preserve">An beiden Terminen </w:t>
      </w:r>
      <w:r w:rsidR="00284369">
        <w:t xml:space="preserve">erfolgt die </w:t>
      </w:r>
      <w:r>
        <w:t>Verpflegung durch den Elternbeirat.</w:t>
      </w:r>
      <w:r w:rsidR="0078714F">
        <w:t xml:space="preserve"> </w:t>
      </w:r>
      <w:r w:rsidR="0078714F">
        <w:br/>
      </w:r>
      <w:r>
        <w:t>Gerne stehen wir auch für einen Austausch mit den Eltern bereit.</w:t>
      </w:r>
    </w:p>
    <w:p w:rsidR="00DF3695" w:rsidRPr="00EE5152" w:rsidRDefault="00DF3695" w:rsidP="0078714F">
      <w:pPr>
        <w:pStyle w:val="Listenabsatz"/>
        <w:numPr>
          <w:ilvl w:val="0"/>
          <w:numId w:val="2"/>
        </w:numPr>
        <w:rPr>
          <w:b/>
          <w:bCs/>
          <w:sz w:val="28"/>
        </w:rPr>
      </w:pPr>
      <w:r w:rsidRPr="00EE5152">
        <w:rPr>
          <w:b/>
          <w:bCs/>
          <w:sz w:val="28"/>
        </w:rPr>
        <w:t>Samstag 16.5.2020</w:t>
      </w:r>
      <w:r w:rsidR="00EE5152">
        <w:rPr>
          <w:b/>
          <w:bCs/>
          <w:sz w:val="28"/>
        </w:rPr>
        <w:t>:</w:t>
      </w:r>
      <w:r w:rsidR="00EE5152">
        <w:rPr>
          <w:b/>
          <w:bCs/>
          <w:sz w:val="28"/>
        </w:rPr>
        <w:tab/>
      </w:r>
      <w:r w:rsidR="00EE5152">
        <w:rPr>
          <w:b/>
          <w:bCs/>
          <w:sz w:val="28"/>
        </w:rPr>
        <w:tab/>
      </w:r>
      <w:r w:rsidRPr="00EE5152">
        <w:rPr>
          <w:b/>
          <w:bCs/>
          <w:sz w:val="28"/>
        </w:rPr>
        <w:t xml:space="preserve">1. </w:t>
      </w:r>
      <w:proofErr w:type="spellStart"/>
      <w:r w:rsidRPr="00EE5152">
        <w:rPr>
          <w:b/>
          <w:bCs/>
          <w:sz w:val="28"/>
        </w:rPr>
        <w:t>Berufetag</w:t>
      </w:r>
      <w:proofErr w:type="spellEnd"/>
      <w:r w:rsidRPr="00EE5152">
        <w:rPr>
          <w:b/>
          <w:bCs/>
          <w:sz w:val="28"/>
        </w:rPr>
        <w:t xml:space="preserve"> an der Realschule Au</w:t>
      </w:r>
    </w:p>
    <w:p w:rsidR="002022A8" w:rsidRDefault="002022A8">
      <w:r>
        <w:t xml:space="preserve">Der Elternbeirat organisiert zusammen mit der Schule den 1. </w:t>
      </w:r>
      <w:proofErr w:type="spellStart"/>
      <w:r>
        <w:t>Berufetag</w:t>
      </w:r>
      <w:proofErr w:type="spellEnd"/>
      <w:r w:rsidR="0078714F">
        <w:t xml:space="preserve"> </w:t>
      </w:r>
      <w:r>
        <w:t>an der Realschule Au.</w:t>
      </w:r>
      <w:r w:rsidR="0078714F">
        <w:t xml:space="preserve"> </w:t>
      </w:r>
      <w:r w:rsidR="0078714F">
        <w:br/>
        <w:t>Nähere Informationen dazu folgen in Kürze auf der Homepage der Realschule.</w:t>
      </w:r>
    </w:p>
    <w:p w:rsidR="00DF3695" w:rsidRDefault="00DF3695"/>
    <w:sectPr w:rsidR="00DF3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368"/>
    <w:multiLevelType w:val="hybridMultilevel"/>
    <w:tmpl w:val="0AA26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E40BC"/>
    <w:multiLevelType w:val="hybridMultilevel"/>
    <w:tmpl w:val="3AD460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5"/>
    <w:rsid w:val="000E012A"/>
    <w:rsid w:val="002022A8"/>
    <w:rsid w:val="00284369"/>
    <w:rsid w:val="00381E0B"/>
    <w:rsid w:val="004504C0"/>
    <w:rsid w:val="0078714F"/>
    <w:rsid w:val="00DC4145"/>
    <w:rsid w:val="00DF3695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90FC9"/>
  <w15:chartTrackingRefBased/>
  <w15:docId w15:val="{8C4EB4BD-AEC9-4703-B996-0E0D355B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CD45906F</Template>
  <TotalTime>0</TotalTime>
  <Pages>1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schäffler</dc:creator>
  <cp:keywords/>
  <dc:description/>
  <cp:lastModifiedBy>Kathrin Stephan</cp:lastModifiedBy>
  <cp:revision>2</cp:revision>
  <dcterms:created xsi:type="dcterms:W3CDTF">2020-02-03T12:28:00Z</dcterms:created>
  <dcterms:modified xsi:type="dcterms:W3CDTF">2020-02-03T12:28:00Z</dcterms:modified>
</cp:coreProperties>
</file>